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Flyer layout"/>
      </w:tblPr>
      <w:tblGrid>
        <w:gridCol w:w="8192"/>
        <w:gridCol w:w="2608"/>
      </w:tblGrid>
      <w:tr w:rsidR="00CB3043" w14:paraId="68E1A026" w14:textId="77777777">
        <w:trPr>
          <w:trHeight w:hRule="exact" w:val="14299"/>
          <w:jc w:val="center"/>
        </w:trPr>
        <w:tc>
          <w:tcPr>
            <w:tcW w:w="8192" w:type="dxa"/>
          </w:tcPr>
          <w:p w14:paraId="50BF4CF5" w14:textId="79458D5C" w:rsidR="00CB3043" w:rsidRPr="00DA3AE4" w:rsidRDefault="007D0D0A" w:rsidP="005C7CEF">
            <w:pPr>
              <w:spacing w:after="80"/>
              <w:rPr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Photographing Your Art</w:t>
            </w:r>
          </w:p>
          <w:p w14:paraId="5A6B1B28" w14:textId="77777777" w:rsidR="00D27E98" w:rsidRDefault="00D27E98" w:rsidP="00AE0D07"/>
          <w:p w14:paraId="068BB75A" w14:textId="77777777" w:rsidR="00F07B00" w:rsidRPr="00DF1A2E" w:rsidRDefault="00F07B00" w:rsidP="00F07B00">
            <w:pPr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Types of Art</w:t>
            </w:r>
          </w:p>
          <w:p w14:paraId="294DEB1D" w14:textId="77777777" w:rsidR="00F07B00" w:rsidRPr="00366548" w:rsidRDefault="00F07B00" w:rsidP="00F07B00">
            <w:pPr>
              <w:rPr>
                <w:color w:val="3E8389" w:themeColor="accent1" w:themeShade="BF"/>
                <w:sz w:val="22"/>
                <w:szCs w:val="22"/>
              </w:rPr>
            </w:pPr>
            <w:r w:rsidRPr="00366548">
              <w:rPr>
                <w:color w:val="3E8389" w:themeColor="accent1" w:themeShade="BF"/>
                <w:sz w:val="22"/>
                <w:szCs w:val="22"/>
              </w:rPr>
              <w:t>Two Dimensional</w:t>
            </w:r>
          </w:p>
          <w:p w14:paraId="1363C59D" w14:textId="77777777" w:rsidR="00F07B00" w:rsidRPr="00366548" w:rsidRDefault="00F07B00" w:rsidP="00F07B00">
            <w:pPr>
              <w:rPr>
                <w:color w:val="3E8389" w:themeColor="accent1" w:themeShade="BF"/>
                <w:sz w:val="22"/>
                <w:szCs w:val="22"/>
              </w:rPr>
            </w:pPr>
            <w:r w:rsidRPr="00366548">
              <w:rPr>
                <w:color w:val="3E8389" w:themeColor="accent1" w:themeShade="BF"/>
                <w:sz w:val="22"/>
                <w:szCs w:val="22"/>
              </w:rPr>
              <w:t>Three Dimensional</w:t>
            </w:r>
          </w:p>
          <w:p w14:paraId="570FF6A0" w14:textId="77777777" w:rsidR="00F07B00" w:rsidRPr="00366548" w:rsidRDefault="00F07B00" w:rsidP="00F07B00">
            <w:pPr>
              <w:rPr>
                <w:color w:val="3E8389" w:themeColor="accent1" w:themeShade="BF"/>
                <w:sz w:val="22"/>
                <w:szCs w:val="22"/>
              </w:rPr>
            </w:pPr>
            <w:r w:rsidRPr="00366548">
              <w:rPr>
                <w:color w:val="3E8389" w:themeColor="accent1" w:themeShade="BF"/>
                <w:sz w:val="22"/>
                <w:szCs w:val="22"/>
              </w:rPr>
              <w:t>Textures</w:t>
            </w:r>
          </w:p>
          <w:p w14:paraId="0291D308" w14:textId="77777777" w:rsidR="00A66FD4" w:rsidRDefault="00A66FD4" w:rsidP="00AE0D07">
            <w:pPr>
              <w:rPr>
                <w:color w:val="000000" w:themeColor="text1"/>
                <w:sz w:val="26"/>
                <w:szCs w:val="26"/>
              </w:rPr>
            </w:pPr>
          </w:p>
          <w:p w14:paraId="6380BC0F" w14:textId="7E93AE47" w:rsidR="00AE0D07" w:rsidRPr="00DF1A2E" w:rsidRDefault="00AE0D07" w:rsidP="00AE0D07">
            <w:pPr>
              <w:rPr>
                <w:b w:val="0"/>
                <w:color w:val="000000" w:themeColor="text1"/>
                <w:sz w:val="26"/>
                <w:szCs w:val="26"/>
              </w:rPr>
            </w:pPr>
            <w:r w:rsidRPr="00DF1A2E">
              <w:rPr>
                <w:color w:val="000000" w:themeColor="text1"/>
                <w:sz w:val="26"/>
                <w:szCs w:val="26"/>
              </w:rPr>
              <w:t>Recognizing Light</w:t>
            </w:r>
          </w:p>
          <w:p w14:paraId="1E7F7EA8" w14:textId="26971F66" w:rsidR="00AE0D07" w:rsidRPr="00366548" w:rsidRDefault="00AE0D07" w:rsidP="00AE0D07">
            <w:pPr>
              <w:rPr>
                <w:i/>
                <w:color w:val="3E8389" w:themeColor="accent1" w:themeShade="BF"/>
                <w:sz w:val="22"/>
                <w:szCs w:val="22"/>
              </w:rPr>
            </w:pPr>
            <w:r w:rsidRPr="00366548">
              <w:rPr>
                <w:i/>
                <w:color w:val="3E8389" w:themeColor="accent1" w:themeShade="BF"/>
                <w:sz w:val="22"/>
                <w:szCs w:val="22"/>
              </w:rPr>
              <w:t>Quality</w:t>
            </w:r>
          </w:p>
          <w:p w14:paraId="2EF73039" w14:textId="5F09FF28" w:rsidR="00AE0D07" w:rsidRPr="00366548" w:rsidRDefault="00AE0D07" w:rsidP="00AE0D07">
            <w:pPr>
              <w:rPr>
                <w:i/>
                <w:color w:val="3E8389" w:themeColor="accent1" w:themeShade="BF"/>
                <w:sz w:val="22"/>
                <w:szCs w:val="22"/>
              </w:rPr>
            </w:pPr>
            <w:r w:rsidRPr="00366548">
              <w:rPr>
                <w:i/>
                <w:color w:val="3E8389" w:themeColor="accent1" w:themeShade="BF"/>
                <w:sz w:val="22"/>
                <w:szCs w:val="22"/>
              </w:rPr>
              <w:t>Direction</w:t>
            </w:r>
          </w:p>
          <w:p w14:paraId="4A9D6F0D" w14:textId="786F1039" w:rsidR="00AE0D07" w:rsidRPr="00366548" w:rsidRDefault="00AE0D07" w:rsidP="00AE0D07">
            <w:pPr>
              <w:rPr>
                <w:i/>
                <w:color w:val="3E8389" w:themeColor="accent1" w:themeShade="BF"/>
                <w:sz w:val="22"/>
                <w:szCs w:val="22"/>
              </w:rPr>
            </w:pPr>
            <w:r w:rsidRPr="00366548">
              <w:rPr>
                <w:i/>
                <w:color w:val="3E8389" w:themeColor="accent1" w:themeShade="BF"/>
                <w:sz w:val="22"/>
                <w:szCs w:val="22"/>
              </w:rPr>
              <w:t>Intensity</w:t>
            </w:r>
          </w:p>
          <w:p w14:paraId="454DD27B" w14:textId="1AF09815" w:rsidR="00AE0D07" w:rsidRPr="00366548" w:rsidRDefault="00AE0D07" w:rsidP="00AE0D07">
            <w:pPr>
              <w:rPr>
                <w:i/>
                <w:color w:val="3E8389" w:themeColor="accent1" w:themeShade="BF"/>
                <w:sz w:val="22"/>
                <w:szCs w:val="22"/>
              </w:rPr>
            </w:pPr>
            <w:r w:rsidRPr="00366548">
              <w:rPr>
                <w:i/>
                <w:color w:val="3E8389" w:themeColor="accent1" w:themeShade="BF"/>
                <w:sz w:val="22"/>
                <w:szCs w:val="22"/>
              </w:rPr>
              <w:t>Color</w:t>
            </w:r>
          </w:p>
          <w:p w14:paraId="55909DE9" w14:textId="5BDC37B9" w:rsidR="00AE0D07" w:rsidRDefault="00AE0D07" w:rsidP="00AE0D07">
            <w:pPr>
              <w:rPr>
                <w:sz w:val="22"/>
                <w:szCs w:val="22"/>
              </w:rPr>
            </w:pPr>
          </w:p>
          <w:p w14:paraId="44E61421" w14:textId="76A4FBDB" w:rsidR="009002A9" w:rsidRPr="00DF1A2E" w:rsidRDefault="009002A9" w:rsidP="009002A9">
            <w:pPr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Equipment Needed</w:t>
            </w:r>
          </w:p>
          <w:p w14:paraId="0B9C5F34" w14:textId="12D1D818" w:rsidR="009002A9" w:rsidRDefault="009002A9" w:rsidP="00AE0D07">
            <w:pPr>
              <w:rPr>
                <w:sz w:val="22"/>
                <w:szCs w:val="22"/>
              </w:rPr>
            </w:pPr>
          </w:p>
          <w:p w14:paraId="37EF936A" w14:textId="2FA4FD81" w:rsidR="0060174E" w:rsidRPr="008059B1" w:rsidRDefault="0060174E" w:rsidP="0060174E">
            <w:pPr>
              <w:rPr>
                <w:color w:val="3E8389" w:themeColor="accent1" w:themeShade="BF"/>
                <w:sz w:val="28"/>
                <w:szCs w:val="28"/>
                <w:u w:val="single"/>
              </w:rPr>
            </w:pPr>
            <w:r w:rsidRPr="008059B1">
              <w:rPr>
                <w:color w:val="3E8389" w:themeColor="accent1" w:themeShade="BF"/>
                <w:sz w:val="28"/>
                <w:szCs w:val="28"/>
                <w:u w:val="single"/>
              </w:rPr>
              <w:t>Cameras</w:t>
            </w:r>
          </w:p>
          <w:p w14:paraId="1431D309" w14:textId="113699E8" w:rsidR="0060174E" w:rsidRPr="00366548" w:rsidRDefault="0060174E" w:rsidP="0060174E">
            <w:pPr>
              <w:rPr>
                <w:color w:val="3E8389" w:themeColor="accent1" w:themeShade="BF"/>
                <w:sz w:val="22"/>
                <w:szCs w:val="22"/>
              </w:rPr>
            </w:pPr>
            <w:r w:rsidRPr="00366548">
              <w:rPr>
                <w:color w:val="3E8389" w:themeColor="accent1" w:themeShade="BF"/>
                <w:sz w:val="22"/>
                <w:szCs w:val="22"/>
              </w:rPr>
              <w:t>Interchangeable Lens</w:t>
            </w:r>
          </w:p>
          <w:p w14:paraId="72DF64E1" w14:textId="70A9E1BD" w:rsidR="0060174E" w:rsidRPr="00366548" w:rsidRDefault="0060174E" w:rsidP="0060174E">
            <w:pPr>
              <w:rPr>
                <w:color w:val="3E8389" w:themeColor="accent1" w:themeShade="BF"/>
                <w:sz w:val="22"/>
                <w:szCs w:val="22"/>
              </w:rPr>
            </w:pPr>
            <w:r w:rsidRPr="00366548">
              <w:rPr>
                <w:color w:val="3E8389" w:themeColor="accent1" w:themeShade="BF"/>
                <w:sz w:val="22"/>
                <w:szCs w:val="22"/>
              </w:rPr>
              <w:t>Smartphone</w:t>
            </w:r>
          </w:p>
          <w:p w14:paraId="4045F62A" w14:textId="57016F51" w:rsidR="00CC3C1C" w:rsidRPr="00366548" w:rsidRDefault="00CC3C1C" w:rsidP="0060174E">
            <w:pPr>
              <w:rPr>
                <w:color w:val="3E8389" w:themeColor="accent1" w:themeShade="BF"/>
                <w:sz w:val="22"/>
                <w:szCs w:val="22"/>
              </w:rPr>
            </w:pPr>
          </w:p>
          <w:p w14:paraId="6D1849E5" w14:textId="0789BFFE" w:rsidR="00CC3C1C" w:rsidRPr="00366548" w:rsidRDefault="00CC3C1C" w:rsidP="0060174E">
            <w:pPr>
              <w:rPr>
                <w:color w:val="3E8389" w:themeColor="accent1" w:themeShade="BF"/>
                <w:sz w:val="22"/>
                <w:szCs w:val="22"/>
              </w:rPr>
            </w:pPr>
            <w:r w:rsidRPr="00366548">
              <w:rPr>
                <w:color w:val="3E8389" w:themeColor="accent1" w:themeShade="BF"/>
                <w:sz w:val="22"/>
                <w:szCs w:val="22"/>
              </w:rPr>
              <w:t>Lens choices</w:t>
            </w:r>
          </w:p>
          <w:p w14:paraId="0739D531" w14:textId="77777777" w:rsidR="0060174E" w:rsidRDefault="0060174E" w:rsidP="0060174E">
            <w:pPr>
              <w:rPr>
                <w:sz w:val="22"/>
                <w:szCs w:val="22"/>
              </w:rPr>
            </w:pPr>
          </w:p>
          <w:p w14:paraId="46BD8EA3" w14:textId="17453330" w:rsidR="0060174E" w:rsidRDefault="00CF3117" w:rsidP="006017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14:paraId="4E4CC998" w14:textId="31CBC0A2" w:rsidR="00CC3C1C" w:rsidRPr="008059B1" w:rsidRDefault="00CC3C1C" w:rsidP="0060174E">
            <w:pPr>
              <w:rPr>
                <w:color w:val="3E8389" w:themeColor="accent1" w:themeShade="BF"/>
                <w:sz w:val="28"/>
                <w:szCs w:val="28"/>
                <w:u w:val="single"/>
              </w:rPr>
            </w:pPr>
            <w:r w:rsidRPr="008059B1">
              <w:rPr>
                <w:color w:val="3E8389" w:themeColor="accent1" w:themeShade="BF"/>
                <w:sz w:val="28"/>
                <w:szCs w:val="28"/>
                <w:u w:val="single"/>
              </w:rPr>
              <w:t>Lighting</w:t>
            </w:r>
          </w:p>
          <w:p w14:paraId="7B3DEB88" w14:textId="3DDC7A4E" w:rsidR="0060174E" w:rsidRPr="00366548" w:rsidRDefault="0060174E" w:rsidP="0060174E">
            <w:pPr>
              <w:rPr>
                <w:color w:val="3E8389" w:themeColor="accent1" w:themeShade="BF"/>
                <w:sz w:val="22"/>
                <w:szCs w:val="22"/>
              </w:rPr>
            </w:pPr>
            <w:r w:rsidRPr="00366548">
              <w:rPr>
                <w:color w:val="3E8389" w:themeColor="accent1" w:themeShade="BF"/>
                <w:sz w:val="22"/>
                <w:szCs w:val="22"/>
              </w:rPr>
              <w:t>Natural</w:t>
            </w:r>
          </w:p>
          <w:p w14:paraId="71DDE7DE" w14:textId="610A8A3A" w:rsidR="0060174E" w:rsidRPr="00366548" w:rsidRDefault="0060174E" w:rsidP="0060174E">
            <w:pPr>
              <w:rPr>
                <w:color w:val="3E8389" w:themeColor="accent1" w:themeShade="BF"/>
                <w:sz w:val="22"/>
                <w:szCs w:val="22"/>
              </w:rPr>
            </w:pPr>
            <w:r w:rsidRPr="00366548">
              <w:rPr>
                <w:color w:val="3E8389" w:themeColor="accent1" w:themeShade="BF"/>
                <w:sz w:val="22"/>
                <w:szCs w:val="22"/>
              </w:rPr>
              <w:t>Artificial</w:t>
            </w:r>
          </w:p>
          <w:p w14:paraId="6C65AA96" w14:textId="018B8355" w:rsidR="00CF3117" w:rsidRDefault="00CF3117" w:rsidP="0060174E">
            <w:pPr>
              <w:rPr>
                <w:color w:val="3E8389" w:themeColor="accent1" w:themeShade="BF"/>
                <w:sz w:val="22"/>
                <w:szCs w:val="22"/>
              </w:rPr>
            </w:pPr>
            <w:r w:rsidRPr="00366548">
              <w:rPr>
                <w:color w:val="3E8389" w:themeColor="accent1" w:themeShade="BF"/>
                <w:sz w:val="22"/>
                <w:szCs w:val="22"/>
              </w:rPr>
              <w:t>Placement</w:t>
            </w:r>
            <w:r w:rsidR="00CC3C1C" w:rsidRPr="00366548">
              <w:rPr>
                <w:color w:val="3E8389" w:themeColor="accent1" w:themeShade="BF"/>
                <w:sz w:val="22"/>
                <w:szCs w:val="22"/>
              </w:rPr>
              <w:t xml:space="preserve"> and Quality</w:t>
            </w:r>
          </w:p>
          <w:p w14:paraId="6039FFDC" w14:textId="77777777" w:rsidR="00366548" w:rsidRPr="00366548" w:rsidRDefault="00366548" w:rsidP="0060174E">
            <w:pPr>
              <w:rPr>
                <w:color w:val="3E8389" w:themeColor="accent1" w:themeShade="BF"/>
                <w:sz w:val="22"/>
                <w:szCs w:val="22"/>
              </w:rPr>
            </w:pPr>
          </w:p>
          <w:p w14:paraId="105F93C9" w14:textId="0C540379" w:rsidR="0087764A" w:rsidRPr="00366548" w:rsidRDefault="0087764A" w:rsidP="0060174E">
            <w:pPr>
              <w:rPr>
                <w:color w:val="3E8389" w:themeColor="accent1" w:themeShade="BF"/>
                <w:sz w:val="22"/>
                <w:szCs w:val="22"/>
              </w:rPr>
            </w:pPr>
            <w:r w:rsidRPr="00366548">
              <w:rPr>
                <w:color w:val="3E8389" w:themeColor="accent1" w:themeShade="BF"/>
                <w:sz w:val="22"/>
                <w:szCs w:val="22"/>
              </w:rPr>
              <w:t>Reflector</w:t>
            </w:r>
          </w:p>
          <w:p w14:paraId="64C616C6" w14:textId="3671BA1B" w:rsidR="005F2A15" w:rsidRPr="00366548" w:rsidRDefault="005F2A15" w:rsidP="0060174E">
            <w:pPr>
              <w:rPr>
                <w:color w:val="3E8389" w:themeColor="accent1" w:themeShade="BF"/>
                <w:sz w:val="22"/>
                <w:szCs w:val="22"/>
              </w:rPr>
            </w:pPr>
            <w:r w:rsidRPr="00366548">
              <w:rPr>
                <w:color w:val="3E8389" w:themeColor="accent1" w:themeShade="BF"/>
                <w:sz w:val="22"/>
                <w:szCs w:val="22"/>
              </w:rPr>
              <w:t>Color Temperature</w:t>
            </w:r>
          </w:p>
          <w:p w14:paraId="581F6048" w14:textId="77777777" w:rsidR="0060174E" w:rsidRDefault="0060174E" w:rsidP="00AE0D07">
            <w:pPr>
              <w:rPr>
                <w:sz w:val="22"/>
                <w:szCs w:val="22"/>
              </w:rPr>
            </w:pPr>
          </w:p>
          <w:p w14:paraId="6CF96704" w14:textId="7B064AFE" w:rsidR="009002A9" w:rsidRDefault="009002A9" w:rsidP="00AE0D07">
            <w:pPr>
              <w:rPr>
                <w:sz w:val="22"/>
                <w:szCs w:val="22"/>
              </w:rPr>
            </w:pPr>
          </w:p>
          <w:p w14:paraId="02E62CFC" w14:textId="5AEF2B70" w:rsidR="00AE0D07" w:rsidRPr="00DF1A2E" w:rsidRDefault="00F05E0A" w:rsidP="00AE0D07">
            <w:pPr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Post Processing</w:t>
            </w:r>
          </w:p>
          <w:p w14:paraId="314498C1" w14:textId="77777777" w:rsidR="0060174E" w:rsidRPr="00366548" w:rsidRDefault="00F05E0A" w:rsidP="00E62F69">
            <w:pPr>
              <w:rPr>
                <w:color w:val="3E8389" w:themeColor="accent1" w:themeShade="BF"/>
              </w:rPr>
            </w:pPr>
            <w:r w:rsidRPr="00366548">
              <w:rPr>
                <w:color w:val="3E8389" w:themeColor="accent1" w:themeShade="BF"/>
              </w:rPr>
              <w:t>Cropping</w:t>
            </w:r>
          </w:p>
          <w:p w14:paraId="1E2CFF7B" w14:textId="230184A3" w:rsidR="00AE0D07" w:rsidRPr="00366548" w:rsidRDefault="00233958" w:rsidP="00E62F69">
            <w:pPr>
              <w:rPr>
                <w:color w:val="3E8389" w:themeColor="accent1" w:themeShade="BF"/>
              </w:rPr>
            </w:pPr>
            <w:r w:rsidRPr="00366548">
              <w:rPr>
                <w:color w:val="3E8389" w:themeColor="accent1" w:themeShade="BF"/>
              </w:rPr>
              <w:t>Geometric Straightening</w:t>
            </w:r>
          </w:p>
          <w:p w14:paraId="295538B2" w14:textId="1FC4BE0C" w:rsidR="00F9506B" w:rsidRDefault="00F9506B" w:rsidP="00E62F69">
            <w:r w:rsidRPr="00366548">
              <w:rPr>
                <w:color w:val="3E8389" w:themeColor="accent1" w:themeShade="BF"/>
              </w:rPr>
              <w:t>Saving pixels</w:t>
            </w:r>
          </w:p>
        </w:tc>
        <w:tc>
          <w:tcPr>
            <w:tcW w:w="2608" w:type="dxa"/>
            <w:tcMar>
              <w:left w:w="28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8" w:space="0" w:color="231F20" w:themeColor="text2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Side layout"/>
            </w:tblPr>
            <w:tblGrid>
              <w:gridCol w:w="2320"/>
            </w:tblGrid>
            <w:tr w:rsidR="00CB3043" w14:paraId="7C395130" w14:textId="77777777" w:rsidTr="00340C28">
              <w:trPr>
                <w:trHeight w:hRule="exact" w:val="1008"/>
              </w:trPr>
              <w:tc>
                <w:tcPr>
                  <w:tcW w:w="2320" w:type="dxa"/>
                  <w:vAlign w:val="center"/>
                </w:tcPr>
                <w:p w14:paraId="456CDBCE" w14:textId="4F1B94E7" w:rsidR="00CB3043" w:rsidRPr="005C7CEF" w:rsidRDefault="00786639" w:rsidP="00340C28">
                  <w:pPr>
                    <w:spacing w:after="80"/>
                    <w:rPr>
                      <w:sz w:val="32"/>
                      <w:szCs w:val="32"/>
                    </w:rPr>
                  </w:pPr>
                  <w:r>
                    <w:rPr>
                      <w:color w:val="FF0000"/>
                      <w:sz w:val="32"/>
                      <w:szCs w:val="32"/>
                    </w:rPr>
                    <w:t>More Tips</w:t>
                  </w:r>
                </w:p>
              </w:tc>
            </w:tr>
            <w:tr w:rsidR="00CB3043" w14:paraId="55C0739A" w14:textId="77777777" w:rsidTr="00F05E0A">
              <w:trPr>
                <w:trHeight w:hRule="exact" w:val="1802"/>
              </w:trPr>
              <w:tc>
                <w:tcPr>
                  <w:tcW w:w="2320" w:type="dxa"/>
                  <w:vAlign w:val="center"/>
                </w:tcPr>
                <w:p w14:paraId="309991EA" w14:textId="2175FC0C" w:rsidR="00CB3043" w:rsidRPr="008059B1" w:rsidRDefault="008059B1" w:rsidP="008059B1">
                  <w:pPr>
                    <w:rPr>
                      <w:color w:val="3E8389" w:themeColor="accent1" w:themeShade="BF"/>
                      <w:sz w:val="21"/>
                      <w:szCs w:val="21"/>
                    </w:rPr>
                  </w:pPr>
                  <w:r w:rsidRPr="008059B1">
                    <w:rPr>
                      <w:color w:val="3E8389" w:themeColor="accent1" w:themeShade="BF"/>
                      <w:sz w:val="21"/>
                      <w:szCs w:val="21"/>
                    </w:rPr>
                    <w:t>1.</w:t>
                  </w:r>
                  <w:r>
                    <w:rPr>
                      <w:color w:val="3E8389" w:themeColor="accent1" w:themeShade="BF"/>
                      <w:sz w:val="21"/>
                      <w:szCs w:val="21"/>
                    </w:rPr>
                    <w:t xml:space="preserve"> </w:t>
                  </w:r>
                  <w:r w:rsidR="00F05E0A" w:rsidRPr="008059B1">
                    <w:rPr>
                      <w:color w:val="3E8389" w:themeColor="accent1" w:themeShade="BF"/>
                      <w:sz w:val="21"/>
                      <w:szCs w:val="21"/>
                    </w:rPr>
                    <w:t>The eye catchers:</w:t>
                  </w:r>
                </w:p>
                <w:p w14:paraId="2EA989D3" w14:textId="77777777" w:rsidR="00F05E0A" w:rsidRPr="00366548" w:rsidRDefault="00F05E0A">
                  <w:pPr>
                    <w:spacing w:after="80"/>
                    <w:rPr>
                      <w:color w:val="3E8389" w:themeColor="accent1" w:themeShade="BF"/>
                      <w:sz w:val="21"/>
                      <w:szCs w:val="21"/>
                    </w:rPr>
                  </w:pPr>
                  <w:r w:rsidRPr="00366548">
                    <w:rPr>
                      <w:color w:val="3E8389" w:themeColor="accent1" w:themeShade="BF"/>
                      <w:sz w:val="21"/>
                      <w:szCs w:val="21"/>
                    </w:rPr>
                    <w:t>Bright</w:t>
                  </w:r>
                </w:p>
                <w:p w14:paraId="42D5ACDE" w14:textId="77777777" w:rsidR="00F05E0A" w:rsidRPr="00366548" w:rsidRDefault="00F05E0A">
                  <w:pPr>
                    <w:spacing w:after="80"/>
                    <w:rPr>
                      <w:color w:val="3E8389" w:themeColor="accent1" w:themeShade="BF"/>
                      <w:sz w:val="21"/>
                      <w:szCs w:val="21"/>
                    </w:rPr>
                  </w:pPr>
                  <w:r w:rsidRPr="00366548">
                    <w:rPr>
                      <w:color w:val="3E8389" w:themeColor="accent1" w:themeShade="BF"/>
                      <w:sz w:val="21"/>
                      <w:szCs w:val="21"/>
                    </w:rPr>
                    <w:t>Focused</w:t>
                  </w:r>
                </w:p>
                <w:p w14:paraId="09306327" w14:textId="77777777" w:rsidR="00F05E0A" w:rsidRPr="00366548" w:rsidRDefault="00F05E0A">
                  <w:pPr>
                    <w:spacing w:after="80"/>
                    <w:rPr>
                      <w:color w:val="3E8389" w:themeColor="accent1" w:themeShade="BF"/>
                      <w:sz w:val="21"/>
                      <w:szCs w:val="21"/>
                    </w:rPr>
                  </w:pPr>
                  <w:r w:rsidRPr="00366548">
                    <w:rPr>
                      <w:color w:val="3E8389" w:themeColor="accent1" w:themeShade="BF"/>
                      <w:sz w:val="21"/>
                      <w:szCs w:val="21"/>
                    </w:rPr>
                    <w:t>High Contrast</w:t>
                  </w:r>
                </w:p>
                <w:p w14:paraId="38BA14E5" w14:textId="698A2D70" w:rsidR="00F05E0A" w:rsidRPr="00AE2B84" w:rsidRDefault="00F05E0A">
                  <w:pPr>
                    <w:spacing w:after="80"/>
                    <w:rPr>
                      <w:sz w:val="21"/>
                      <w:szCs w:val="21"/>
                    </w:rPr>
                  </w:pPr>
                  <w:r w:rsidRPr="00366548">
                    <w:rPr>
                      <w:color w:val="3E8389" w:themeColor="accent1" w:themeShade="BF"/>
                      <w:sz w:val="21"/>
                      <w:szCs w:val="21"/>
                    </w:rPr>
                    <w:t>Warm Colors</w:t>
                  </w:r>
                </w:p>
              </w:tc>
            </w:tr>
            <w:tr w:rsidR="00CB3043" w14:paraId="0674C321" w14:textId="77777777" w:rsidTr="00AE2B84">
              <w:trPr>
                <w:trHeight w:hRule="exact" w:val="1388"/>
              </w:trPr>
              <w:tc>
                <w:tcPr>
                  <w:tcW w:w="2320" w:type="dxa"/>
                  <w:vAlign w:val="center"/>
                </w:tcPr>
                <w:p w14:paraId="01A3DD7D" w14:textId="4218D158" w:rsidR="00CB3043" w:rsidRPr="00AE2B84" w:rsidRDefault="008059B1">
                  <w:pPr>
                    <w:spacing w:after="80"/>
                    <w:rPr>
                      <w:sz w:val="21"/>
                      <w:szCs w:val="21"/>
                    </w:rPr>
                  </w:pPr>
                  <w:r>
                    <w:rPr>
                      <w:color w:val="3E8389" w:themeColor="accent1" w:themeShade="BF"/>
                      <w:sz w:val="21"/>
                      <w:szCs w:val="21"/>
                    </w:rPr>
                    <w:t xml:space="preserve">2. </w:t>
                  </w:r>
                  <w:r w:rsidR="00CF3117" w:rsidRPr="00366548">
                    <w:rPr>
                      <w:color w:val="3E8389" w:themeColor="accent1" w:themeShade="BF"/>
                      <w:sz w:val="21"/>
                      <w:szCs w:val="21"/>
                    </w:rPr>
                    <w:t xml:space="preserve">Depth of field is how deep the focus is. If </w:t>
                  </w:r>
                  <w:r>
                    <w:rPr>
                      <w:color w:val="3E8389" w:themeColor="accent1" w:themeShade="BF"/>
                      <w:sz w:val="21"/>
                      <w:szCs w:val="21"/>
                    </w:rPr>
                    <w:t xml:space="preserve">lens </w:t>
                  </w:r>
                  <w:r w:rsidR="00CF3117" w:rsidRPr="00366548">
                    <w:rPr>
                      <w:color w:val="3E8389" w:themeColor="accent1" w:themeShade="BF"/>
                      <w:sz w:val="21"/>
                      <w:szCs w:val="21"/>
                    </w:rPr>
                    <w:t>adjustable, use f/8 for flat work and f/11 or f/16 for 3D work.</w:t>
                  </w:r>
                </w:p>
              </w:tc>
            </w:tr>
            <w:tr w:rsidR="00CB3043" w14:paraId="4AA737A1" w14:textId="77777777" w:rsidTr="00233958">
              <w:trPr>
                <w:trHeight w:hRule="exact" w:val="1757"/>
              </w:trPr>
              <w:tc>
                <w:tcPr>
                  <w:tcW w:w="2320" w:type="dxa"/>
                  <w:vAlign w:val="center"/>
                </w:tcPr>
                <w:p w14:paraId="51DA9C33" w14:textId="2C4D949F" w:rsidR="00BB0C67" w:rsidRPr="00AE2B84" w:rsidRDefault="008059B1">
                  <w:pPr>
                    <w:spacing w:after="80"/>
                    <w:rPr>
                      <w:sz w:val="21"/>
                      <w:szCs w:val="21"/>
                    </w:rPr>
                  </w:pPr>
                  <w:r>
                    <w:rPr>
                      <w:color w:val="3E8389" w:themeColor="accent1" w:themeShade="BF"/>
                      <w:sz w:val="21"/>
                      <w:szCs w:val="21"/>
                    </w:rPr>
                    <w:t xml:space="preserve">3. </w:t>
                  </w:r>
                  <w:r w:rsidR="00BB0C67" w:rsidRPr="00366548">
                    <w:rPr>
                      <w:color w:val="3E8389" w:themeColor="accent1" w:themeShade="BF"/>
                      <w:sz w:val="21"/>
                      <w:szCs w:val="21"/>
                    </w:rPr>
                    <w:t>Use a tripod</w:t>
                  </w:r>
                  <w:r w:rsidR="00233958" w:rsidRPr="00366548">
                    <w:rPr>
                      <w:color w:val="3E8389" w:themeColor="accent1" w:themeShade="BF"/>
                      <w:sz w:val="21"/>
                      <w:szCs w:val="21"/>
                    </w:rPr>
                    <w:t>, cable release or self-timer</w:t>
                  </w:r>
                  <w:r w:rsidR="009A61DE" w:rsidRPr="00366548">
                    <w:rPr>
                      <w:color w:val="3E8389" w:themeColor="accent1" w:themeShade="BF"/>
                      <w:sz w:val="21"/>
                      <w:szCs w:val="21"/>
                    </w:rPr>
                    <w:t xml:space="preserve">. Set the height </w:t>
                  </w:r>
                  <w:r w:rsidR="00B56684" w:rsidRPr="00366548">
                    <w:rPr>
                      <w:color w:val="3E8389" w:themeColor="accent1" w:themeShade="BF"/>
                      <w:sz w:val="21"/>
                      <w:szCs w:val="21"/>
                    </w:rPr>
                    <w:t xml:space="preserve">of the camera </w:t>
                  </w:r>
                  <w:r w:rsidR="009A61DE" w:rsidRPr="00366548">
                    <w:rPr>
                      <w:color w:val="3E8389" w:themeColor="accent1" w:themeShade="BF"/>
                      <w:sz w:val="21"/>
                      <w:szCs w:val="21"/>
                    </w:rPr>
                    <w:t>to the middle of the work</w:t>
                  </w:r>
                  <w:r w:rsidR="003C1F72" w:rsidRPr="00366548">
                    <w:rPr>
                      <w:color w:val="3E8389" w:themeColor="accent1" w:themeShade="BF"/>
                      <w:sz w:val="21"/>
                      <w:szCs w:val="21"/>
                    </w:rPr>
                    <w:t xml:space="preserve">. </w:t>
                  </w:r>
                </w:p>
              </w:tc>
            </w:tr>
            <w:tr w:rsidR="00CB3043" w14:paraId="0E2D6D54" w14:textId="77777777" w:rsidTr="00BB0C67">
              <w:trPr>
                <w:trHeight w:hRule="exact" w:val="1442"/>
              </w:trPr>
              <w:tc>
                <w:tcPr>
                  <w:tcW w:w="2320" w:type="dxa"/>
                  <w:vAlign w:val="center"/>
                </w:tcPr>
                <w:p w14:paraId="3E7C21AF" w14:textId="702D5290" w:rsidR="00BB0C67" w:rsidRPr="00366548" w:rsidRDefault="008059B1">
                  <w:pPr>
                    <w:spacing w:after="80"/>
                    <w:rPr>
                      <w:color w:val="3E8389" w:themeColor="accent1" w:themeShade="BF"/>
                      <w:sz w:val="21"/>
                      <w:szCs w:val="21"/>
                    </w:rPr>
                  </w:pPr>
                  <w:r>
                    <w:rPr>
                      <w:color w:val="3E8389" w:themeColor="accent1" w:themeShade="BF"/>
                      <w:sz w:val="21"/>
                      <w:szCs w:val="21"/>
                    </w:rPr>
                    <w:t xml:space="preserve">4. </w:t>
                  </w:r>
                  <w:r w:rsidR="00603132" w:rsidRPr="00366548">
                    <w:rPr>
                      <w:color w:val="3E8389" w:themeColor="accent1" w:themeShade="BF"/>
                      <w:sz w:val="21"/>
                      <w:szCs w:val="21"/>
                    </w:rPr>
                    <w:t>Color Rendering Index</w:t>
                  </w:r>
                </w:p>
                <w:p w14:paraId="0C0DF2EF" w14:textId="7F6B57E3" w:rsidR="00603132" w:rsidRPr="00AE2B84" w:rsidRDefault="00603132">
                  <w:pPr>
                    <w:spacing w:after="80"/>
                    <w:rPr>
                      <w:sz w:val="21"/>
                      <w:szCs w:val="21"/>
                    </w:rPr>
                  </w:pPr>
                  <w:r w:rsidRPr="00366548">
                    <w:rPr>
                      <w:color w:val="3E8389" w:themeColor="accent1" w:themeShade="BF"/>
                      <w:sz w:val="21"/>
                      <w:szCs w:val="21"/>
                    </w:rPr>
                    <w:t>High CRI light</w:t>
                  </w:r>
                  <w:r w:rsidR="00233958" w:rsidRPr="00366548">
                    <w:rPr>
                      <w:color w:val="3E8389" w:themeColor="accent1" w:themeShade="BF"/>
                      <w:sz w:val="21"/>
                      <w:szCs w:val="21"/>
                    </w:rPr>
                    <w:t>s</w:t>
                  </w:r>
                  <w:r w:rsidRPr="00366548">
                    <w:rPr>
                      <w:color w:val="3E8389" w:themeColor="accent1" w:themeShade="BF"/>
                      <w:sz w:val="21"/>
                      <w:szCs w:val="21"/>
                    </w:rPr>
                    <w:t xml:space="preserve"> - look for numbers above 90</w:t>
                  </w:r>
                  <w:r w:rsidR="005115C7" w:rsidRPr="00366548">
                    <w:rPr>
                      <w:color w:val="3E8389" w:themeColor="accent1" w:themeShade="BF"/>
                      <w:sz w:val="21"/>
                      <w:szCs w:val="21"/>
                    </w:rPr>
                    <w:t xml:space="preserve"> to show color accurately</w:t>
                  </w:r>
                  <w:r w:rsidR="00AA1F0D">
                    <w:rPr>
                      <w:color w:val="3E8389" w:themeColor="accent1" w:themeShade="BF"/>
                      <w:sz w:val="21"/>
                      <w:szCs w:val="21"/>
                    </w:rPr>
                    <w:t>.</w:t>
                  </w:r>
                </w:p>
              </w:tc>
            </w:tr>
            <w:tr w:rsidR="00CB3043" w14:paraId="34CE9FC1" w14:textId="77777777" w:rsidTr="00D27D55">
              <w:trPr>
                <w:trHeight w:hRule="exact" w:val="1442"/>
              </w:trPr>
              <w:tc>
                <w:tcPr>
                  <w:tcW w:w="2320" w:type="dxa"/>
                  <w:vAlign w:val="center"/>
                </w:tcPr>
                <w:p w14:paraId="7FC7F352" w14:textId="23FE0A1B" w:rsidR="00A149DF" w:rsidRPr="00AE2B84" w:rsidRDefault="008059B1">
                  <w:pPr>
                    <w:spacing w:after="80"/>
                    <w:rPr>
                      <w:sz w:val="21"/>
                      <w:szCs w:val="21"/>
                    </w:rPr>
                  </w:pPr>
                  <w:r>
                    <w:rPr>
                      <w:color w:val="3E8389" w:themeColor="accent1" w:themeShade="BF"/>
                      <w:sz w:val="21"/>
                      <w:szCs w:val="21"/>
                    </w:rPr>
                    <w:t xml:space="preserve">5. </w:t>
                  </w:r>
                  <w:r w:rsidR="00D130B7" w:rsidRPr="00366548">
                    <w:rPr>
                      <w:color w:val="3E8389" w:themeColor="accent1" w:themeShade="BF"/>
                      <w:sz w:val="21"/>
                      <w:szCs w:val="21"/>
                    </w:rPr>
                    <w:t xml:space="preserve">Camera settings – If possible use a low ISO number and </w:t>
                  </w:r>
                  <w:r w:rsidR="00D27D55" w:rsidRPr="00366548">
                    <w:rPr>
                      <w:color w:val="3E8389" w:themeColor="accent1" w:themeShade="BF"/>
                      <w:sz w:val="21"/>
                      <w:szCs w:val="21"/>
                    </w:rPr>
                    <w:t>shutter speed above 1/125 second.</w:t>
                  </w:r>
                </w:p>
              </w:tc>
            </w:tr>
            <w:tr w:rsidR="00CB3043" w14:paraId="4CC166C4" w14:textId="77777777" w:rsidTr="00340C28">
              <w:trPr>
                <w:trHeight w:hRule="exact" w:val="1154"/>
              </w:trPr>
              <w:tc>
                <w:tcPr>
                  <w:tcW w:w="2320" w:type="dxa"/>
                  <w:vAlign w:val="center"/>
                </w:tcPr>
                <w:p w14:paraId="75D37877" w14:textId="1069BA7E" w:rsidR="00A149DF" w:rsidRPr="00AE2B84" w:rsidRDefault="008059B1">
                  <w:pPr>
                    <w:spacing w:after="80"/>
                    <w:rPr>
                      <w:sz w:val="21"/>
                      <w:szCs w:val="21"/>
                    </w:rPr>
                  </w:pPr>
                  <w:r>
                    <w:rPr>
                      <w:color w:val="3E8389" w:themeColor="accent1" w:themeShade="BF"/>
                      <w:sz w:val="21"/>
                      <w:szCs w:val="21"/>
                    </w:rPr>
                    <w:t xml:space="preserve">6. </w:t>
                  </w:r>
                  <w:r w:rsidR="00D27D55" w:rsidRPr="00366548">
                    <w:rPr>
                      <w:color w:val="3E8389" w:themeColor="accent1" w:themeShade="BF"/>
                      <w:sz w:val="21"/>
                      <w:szCs w:val="21"/>
                    </w:rPr>
                    <w:t>A gray card will help with color temperature and exposure.</w:t>
                  </w:r>
                </w:p>
              </w:tc>
            </w:tr>
            <w:tr w:rsidR="00CB3043" w14:paraId="61DA5B7F" w14:textId="77777777" w:rsidTr="00D27D55">
              <w:trPr>
                <w:trHeight w:hRule="exact" w:val="1280"/>
              </w:trPr>
              <w:tc>
                <w:tcPr>
                  <w:tcW w:w="2320" w:type="dxa"/>
                  <w:vAlign w:val="center"/>
                </w:tcPr>
                <w:p w14:paraId="329038A8" w14:textId="5417890A" w:rsidR="00CB3043" w:rsidRPr="00D27D55" w:rsidRDefault="008059B1">
                  <w:pPr>
                    <w:spacing w:after="80"/>
                    <w:rPr>
                      <w:sz w:val="21"/>
                      <w:szCs w:val="21"/>
                    </w:rPr>
                  </w:pPr>
                  <w:r>
                    <w:rPr>
                      <w:color w:val="3E8389" w:themeColor="accent1" w:themeShade="BF"/>
                      <w:sz w:val="21"/>
                      <w:szCs w:val="21"/>
                    </w:rPr>
                    <w:t xml:space="preserve">7. </w:t>
                  </w:r>
                  <w:r w:rsidR="00D27D55" w:rsidRPr="00366548">
                    <w:rPr>
                      <w:color w:val="3E8389" w:themeColor="accent1" w:themeShade="BF"/>
                      <w:sz w:val="21"/>
                      <w:szCs w:val="21"/>
                    </w:rPr>
                    <w:t>Override camera exposure for bright and dark subjects. Look for +/- symbols</w:t>
                  </w:r>
                  <w:r w:rsidR="00AA1F0D">
                    <w:rPr>
                      <w:color w:val="3E8389" w:themeColor="accent1" w:themeShade="BF"/>
                      <w:sz w:val="21"/>
                      <w:szCs w:val="21"/>
                    </w:rPr>
                    <w:t>.</w:t>
                  </w:r>
                </w:p>
              </w:tc>
            </w:tr>
            <w:tr w:rsidR="00CB3043" w14:paraId="23540FE3" w14:textId="77777777" w:rsidTr="00340C28">
              <w:trPr>
                <w:trHeight w:hRule="exact" w:val="1008"/>
              </w:trPr>
              <w:tc>
                <w:tcPr>
                  <w:tcW w:w="2320" w:type="dxa"/>
                  <w:vAlign w:val="center"/>
                </w:tcPr>
                <w:p w14:paraId="10F50882" w14:textId="743D84A5" w:rsidR="00CB3043" w:rsidRDefault="00CB3043">
                  <w:pPr>
                    <w:spacing w:after="80"/>
                  </w:pPr>
                </w:p>
              </w:tc>
            </w:tr>
          </w:tbl>
          <w:p w14:paraId="6AF234D4" w14:textId="6211429F" w:rsidR="00CB3043" w:rsidRDefault="002C4549">
            <w:pPr>
              <w:spacing w:after="80"/>
            </w:pPr>
            <w:r w:rsidRPr="002C4549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0B1C7C5" wp14:editId="31497EA0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364437</wp:posOffset>
                  </wp:positionV>
                  <wp:extent cx="1292860" cy="723900"/>
                  <wp:effectExtent l="0" t="0" r="254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indmill with Edgar and border websit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86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EE88C50" w14:textId="59BB98F1" w:rsidR="001A0CDA" w:rsidRDefault="00CF5689">
      <w:r w:rsidRPr="002C454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3765A1" wp14:editId="0CE73370">
                <wp:simplePos x="0" y="0"/>
                <wp:positionH relativeFrom="column">
                  <wp:posOffset>831215</wp:posOffset>
                </wp:positionH>
                <wp:positionV relativeFrom="paragraph">
                  <wp:posOffset>-192405</wp:posOffset>
                </wp:positionV>
                <wp:extent cx="5029200" cy="60579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605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E9E5AB" w14:textId="35F212F1" w:rsidR="002C4549" w:rsidRDefault="002C4549" w:rsidP="002C4549">
                            <w:pPr>
                              <w:jc w:val="center"/>
                              <w:rPr>
                                <w:b w:val="0"/>
                                <w:color w:val="000000" w:themeColor="text1"/>
                              </w:rPr>
                            </w:pPr>
                            <w:r>
                              <w:rPr>
                                <w:b w:val="0"/>
                                <w:color w:val="000000" w:themeColor="text1"/>
                              </w:rPr>
                              <w:t>edgarmillerimages.com • 817-975-2886 • edgar@edgarmillerimages.com</w:t>
                            </w:r>
                          </w:p>
                          <w:p w14:paraId="22CD6837" w14:textId="27ADA53E" w:rsidR="00B56684" w:rsidRPr="009D48B4" w:rsidRDefault="00B56684" w:rsidP="002C4549">
                            <w:pPr>
                              <w:jc w:val="center"/>
                              <w:rPr>
                                <w:b w:val="0"/>
                                <w:color w:val="000000" w:themeColor="text1"/>
                              </w:rPr>
                            </w:pPr>
                            <w:r>
                              <w:rPr>
                                <w:b w:val="0"/>
                                <w:color w:val="000000" w:themeColor="text1"/>
                              </w:rPr>
                              <w:t>328 Hemphill Street Fort Worth, Texas 76104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765A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5.45pt;margin-top:-15.15pt;width:396pt;height:47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" filled="f" stroked="f" strokeweight=".5pt">
                <v:textbox>
                  <w:txbxContent>
                    <w:p w14:paraId="2FE9E5AB" w14:textId="35F212F1" w:rsidR="002C4549" w:rsidRDefault="002C4549" w:rsidP="002C4549">
                      <w:pPr>
                        <w:jc w:val="center"/>
                        <w:rPr>
                          <w:b w:val="0"/>
                          <w:color w:val="000000" w:themeColor="text1"/>
                        </w:rPr>
                      </w:pPr>
                      <w:r>
                        <w:rPr>
                          <w:b w:val="0"/>
                          <w:color w:val="000000" w:themeColor="text1"/>
                        </w:rPr>
                        <w:t>edgarmillerimages.com • 817-975-2886 • edgar@edgarmillerimages.com</w:t>
                      </w:r>
                    </w:p>
                    <w:p w14:paraId="22CD6837" w14:textId="27ADA53E" w:rsidR="00B56684" w:rsidRPr="009D48B4" w:rsidRDefault="00B56684" w:rsidP="002C4549">
                      <w:pPr>
                        <w:jc w:val="center"/>
                        <w:rPr>
                          <w:b w:val="0"/>
                          <w:color w:val="000000" w:themeColor="text1"/>
                        </w:rPr>
                      </w:pPr>
                      <w:r>
                        <w:rPr>
                          <w:b w:val="0"/>
                          <w:color w:val="000000" w:themeColor="text1"/>
                        </w:rPr>
                        <w:t>328 Hemphill Street Fort Worth, Texas 76104</w:t>
                      </w:r>
                    </w:p>
                  </w:txbxContent>
                </v:textbox>
              </v:shape>
            </w:pict>
          </mc:Fallback>
        </mc:AlternateContent>
      </w:r>
    </w:p>
    <w:p w14:paraId="72EC9D61" w14:textId="596D34D5" w:rsidR="001A0CDA" w:rsidRDefault="001A0CDA"/>
    <w:p w14:paraId="32C9CAD1" w14:textId="601B753B" w:rsidR="00CB3043" w:rsidRPr="0049363E" w:rsidRDefault="001A0CDA">
      <w:pPr>
        <w:rPr>
          <w:color w:val="000000" w:themeColor="text1"/>
        </w:rPr>
      </w:pPr>
      <w:r w:rsidRPr="0049363E">
        <w:rPr>
          <w:color w:val="000000" w:themeColor="text1"/>
        </w:rPr>
        <w:t>Convenient QR Code Links</w:t>
      </w:r>
    </w:p>
    <w:p w14:paraId="542F8005" w14:textId="77777777" w:rsidR="00C32D38" w:rsidRDefault="00C32D38"/>
    <w:p w14:paraId="20C2DABF" w14:textId="77777777" w:rsidR="00C32D38" w:rsidRDefault="00C32D38"/>
    <w:p w14:paraId="0ABFE5C6" w14:textId="3C608868" w:rsidR="001A0CDA" w:rsidRDefault="00D130B7">
      <w:r>
        <w:rPr>
          <w:noProof/>
        </w:rPr>
        <w:drawing>
          <wp:anchor distT="0" distB="0" distL="114300" distR="114300" simplePos="0" relativeHeight="251665408" behindDoc="0" locked="0" layoutInCell="1" allowOverlap="1" wp14:anchorId="66A9AAB1" wp14:editId="21A3F863">
            <wp:simplePos x="0" y="0"/>
            <wp:positionH relativeFrom="column">
              <wp:posOffset>4257545</wp:posOffset>
            </wp:positionH>
            <wp:positionV relativeFrom="paragraph">
              <wp:posOffset>187087</wp:posOffset>
            </wp:positionV>
            <wp:extent cx="903367" cy="903367"/>
            <wp:effectExtent l="0" t="0" r="0" b="0"/>
            <wp:wrapNone/>
            <wp:docPr id="7" name="Picture 7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Qr cod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367" cy="903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11FC87A" wp14:editId="7395D69F">
            <wp:simplePos x="0" y="0"/>
            <wp:positionH relativeFrom="column">
              <wp:posOffset>1922443</wp:posOffset>
            </wp:positionH>
            <wp:positionV relativeFrom="paragraph">
              <wp:posOffset>187317</wp:posOffset>
            </wp:positionV>
            <wp:extent cx="930910" cy="930910"/>
            <wp:effectExtent l="0" t="0" r="0" b="0"/>
            <wp:wrapNone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485" cy="93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77EB32" w14:textId="253AE98C" w:rsidR="001A0CDA" w:rsidRDefault="001A0CDA">
      <w:r w:rsidRPr="00366548">
        <w:rPr>
          <w:color w:val="3E8389" w:themeColor="accent1" w:themeShade="BF"/>
        </w:rPr>
        <w:t>Edgar Miller Images</w:t>
      </w:r>
      <w:r w:rsidR="005F2A15" w:rsidRPr="00366548">
        <w:rPr>
          <w:color w:val="3E8389" w:themeColor="accent1" w:themeShade="BF"/>
        </w:rPr>
        <w:t xml:space="preserve"> website</w:t>
      </w:r>
      <w:r w:rsidR="000F54BD" w:rsidRPr="00366548">
        <w:rPr>
          <w:color w:val="3E8389" w:themeColor="accent1" w:themeShade="BF"/>
        </w:rPr>
        <w:t xml:space="preserve"> </w:t>
      </w:r>
      <w:r w:rsidR="005F2A15">
        <w:tab/>
      </w:r>
      <w:r w:rsidR="005F2A15">
        <w:tab/>
      </w:r>
      <w:r w:rsidR="005F2A15">
        <w:tab/>
      </w:r>
      <w:r w:rsidR="00AD7F64">
        <w:t xml:space="preserve">                   </w:t>
      </w:r>
      <w:r w:rsidR="005F2A15" w:rsidRPr="00366548">
        <w:rPr>
          <w:color w:val="3E8389" w:themeColor="accent1" w:themeShade="BF"/>
        </w:rPr>
        <w:t>Instagram</w:t>
      </w:r>
    </w:p>
    <w:p w14:paraId="5A8800B8" w14:textId="7330FF96" w:rsidR="000F54BD" w:rsidRDefault="000F54BD"/>
    <w:p w14:paraId="7A1C331F" w14:textId="1AF86B43" w:rsidR="000F54BD" w:rsidRDefault="000F54BD"/>
    <w:p w14:paraId="4E57BCF9" w14:textId="27D614AB" w:rsidR="000F54BD" w:rsidRDefault="000F54BD"/>
    <w:p w14:paraId="7CF99F3B" w14:textId="02883007" w:rsidR="000F54BD" w:rsidRDefault="000F54BD"/>
    <w:p w14:paraId="427AB81B" w14:textId="0634C073" w:rsidR="000F54BD" w:rsidRDefault="000F54BD"/>
    <w:p w14:paraId="082E4753" w14:textId="682A3E42" w:rsidR="000F54BD" w:rsidRDefault="00D130B7">
      <w:r>
        <w:rPr>
          <w:noProof/>
        </w:rPr>
        <w:drawing>
          <wp:anchor distT="0" distB="0" distL="114300" distR="114300" simplePos="0" relativeHeight="251662336" behindDoc="0" locked="0" layoutInCell="1" allowOverlap="1" wp14:anchorId="240EA13E" wp14:editId="00B06664">
            <wp:simplePos x="0" y="0"/>
            <wp:positionH relativeFrom="column">
              <wp:posOffset>1921923</wp:posOffset>
            </wp:positionH>
            <wp:positionV relativeFrom="paragraph">
              <wp:posOffset>203835</wp:posOffset>
            </wp:positionV>
            <wp:extent cx="930910" cy="930910"/>
            <wp:effectExtent l="0" t="0" r="0" b="0"/>
            <wp:wrapNone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910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507A84" w14:textId="5D538536" w:rsidR="000F54BD" w:rsidRPr="00366548" w:rsidRDefault="000F54BD">
      <w:pPr>
        <w:rPr>
          <w:color w:val="3E8389" w:themeColor="accent1" w:themeShade="BF"/>
        </w:rPr>
      </w:pPr>
      <w:r w:rsidRPr="00366548">
        <w:rPr>
          <w:color w:val="3E8389" w:themeColor="accent1" w:themeShade="BF"/>
        </w:rPr>
        <w:t>18% Gray Card</w:t>
      </w:r>
    </w:p>
    <w:p w14:paraId="1DCC516B" w14:textId="52A7902E" w:rsidR="000F54BD" w:rsidRDefault="000F54BD"/>
    <w:p w14:paraId="6457B0C1" w14:textId="7D5D2ACD" w:rsidR="000F54BD" w:rsidRDefault="000F54BD"/>
    <w:p w14:paraId="02FD7C76" w14:textId="0CDFDBEB" w:rsidR="000F54BD" w:rsidRDefault="000F54BD"/>
    <w:p w14:paraId="7AF4041D" w14:textId="5408EEAC" w:rsidR="000F54BD" w:rsidRDefault="000F54BD"/>
    <w:p w14:paraId="2C6DEA4F" w14:textId="4F270C0C" w:rsidR="000F54BD" w:rsidRDefault="000F54BD"/>
    <w:p w14:paraId="3B25AB5B" w14:textId="1A4A8494" w:rsidR="000F54BD" w:rsidRPr="00366548" w:rsidRDefault="000717AB">
      <w:pPr>
        <w:rPr>
          <w:color w:val="3E8389" w:themeColor="accent1" w:themeShade="BF"/>
        </w:rPr>
      </w:pPr>
      <w:r w:rsidRPr="00366548">
        <w:rPr>
          <w:color w:val="3E8389" w:themeColor="accent1" w:themeShade="BF"/>
        </w:rPr>
        <w:t>Smartphone Tripod Adapter</w:t>
      </w:r>
    </w:p>
    <w:p w14:paraId="64B23144" w14:textId="37CCE93F" w:rsidR="00C32D38" w:rsidRDefault="00D130B7">
      <w:r>
        <w:rPr>
          <w:noProof/>
        </w:rPr>
        <w:drawing>
          <wp:anchor distT="0" distB="0" distL="114300" distR="114300" simplePos="0" relativeHeight="251663360" behindDoc="0" locked="0" layoutInCell="1" allowOverlap="1" wp14:anchorId="7940A2A2" wp14:editId="20D2E303">
            <wp:simplePos x="0" y="0"/>
            <wp:positionH relativeFrom="column">
              <wp:posOffset>1922321</wp:posOffset>
            </wp:positionH>
            <wp:positionV relativeFrom="paragraph">
              <wp:posOffset>33624</wp:posOffset>
            </wp:positionV>
            <wp:extent cx="930925" cy="930925"/>
            <wp:effectExtent l="0" t="0" r="0" b="0"/>
            <wp:wrapNone/>
            <wp:docPr id="4" name="Picture 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Qr cod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925" cy="93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4AE791" w14:textId="551C2081" w:rsidR="00C32D38" w:rsidRDefault="00C32D38"/>
    <w:p w14:paraId="26A51177" w14:textId="07368C7A" w:rsidR="00C32D38" w:rsidRDefault="00C32D38"/>
    <w:p w14:paraId="64375429" w14:textId="0E44C8B9" w:rsidR="00C32D38" w:rsidRDefault="00C32D38"/>
    <w:p w14:paraId="7C1D7F94" w14:textId="64E8A0EB" w:rsidR="00C32D38" w:rsidRDefault="00C32D38"/>
    <w:p w14:paraId="2B7341C1" w14:textId="69D74980" w:rsidR="00C32D38" w:rsidRDefault="00C32D38"/>
    <w:p w14:paraId="5EE36A26" w14:textId="3D7FC854" w:rsidR="00C32D38" w:rsidRDefault="00CF5689">
      <w:r w:rsidRPr="002C454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9FA516" wp14:editId="01BA90AA">
                <wp:simplePos x="0" y="0"/>
                <wp:positionH relativeFrom="column">
                  <wp:posOffset>814705</wp:posOffset>
                </wp:positionH>
                <wp:positionV relativeFrom="paragraph">
                  <wp:posOffset>2975610</wp:posOffset>
                </wp:positionV>
                <wp:extent cx="5029200" cy="605927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6059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1864A5" w14:textId="77777777" w:rsidR="00CF5689" w:rsidRDefault="00CF5689" w:rsidP="00CF5689">
                            <w:pPr>
                              <w:jc w:val="center"/>
                              <w:rPr>
                                <w:b w:val="0"/>
                                <w:color w:val="000000" w:themeColor="text1"/>
                              </w:rPr>
                            </w:pPr>
                            <w:r>
                              <w:rPr>
                                <w:b w:val="0"/>
                                <w:color w:val="000000" w:themeColor="text1"/>
                              </w:rPr>
                              <w:t>edgarmillerimages.com • 817-975-2886 • edgar@edgarmillerimages.com</w:t>
                            </w:r>
                          </w:p>
                          <w:p w14:paraId="37DA0E12" w14:textId="77777777" w:rsidR="00CF5689" w:rsidRPr="009D48B4" w:rsidRDefault="00CF5689" w:rsidP="00CF5689">
                            <w:pPr>
                              <w:jc w:val="center"/>
                              <w:rPr>
                                <w:b w:val="0"/>
                                <w:color w:val="000000" w:themeColor="text1"/>
                              </w:rPr>
                            </w:pPr>
                            <w:r>
                              <w:rPr>
                                <w:b w:val="0"/>
                                <w:color w:val="000000" w:themeColor="text1"/>
                              </w:rPr>
                              <w:t>328 Hemphill Street Fort Worth, Texas 76104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FA516" id="Text Box 8" o:spid="_x0000_s1027" type="#_x0000_t202" style="position:absolute;margin-left:64.15pt;margin-top:234.3pt;width:396pt;height:47.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" filled="f" stroked="f" strokeweight=".5pt">
                <v:textbox>
                  <w:txbxContent>
                    <w:p w14:paraId="791864A5" w14:textId="77777777" w:rsidR="00CF5689" w:rsidRDefault="00CF5689" w:rsidP="00CF5689">
                      <w:pPr>
                        <w:jc w:val="center"/>
                        <w:rPr>
                          <w:b w:val="0"/>
                          <w:color w:val="000000" w:themeColor="text1"/>
                        </w:rPr>
                      </w:pPr>
                      <w:r>
                        <w:rPr>
                          <w:b w:val="0"/>
                          <w:color w:val="000000" w:themeColor="text1"/>
                        </w:rPr>
                        <w:t>edgarmillerimages.com • 817-975-2886 • edgar@edgarmillerimages.com</w:t>
                      </w:r>
                    </w:p>
                    <w:p w14:paraId="37DA0E12" w14:textId="77777777" w:rsidR="00CF5689" w:rsidRPr="009D48B4" w:rsidRDefault="00CF5689" w:rsidP="00CF5689">
                      <w:pPr>
                        <w:jc w:val="center"/>
                        <w:rPr>
                          <w:b w:val="0"/>
                          <w:color w:val="000000" w:themeColor="text1"/>
                        </w:rPr>
                      </w:pPr>
                      <w:r>
                        <w:rPr>
                          <w:b w:val="0"/>
                          <w:color w:val="000000" w:themeColor="text1"/>
                        </w:rPr>
                        <w:t>328 Hemphill Street Fort Worth, Texas 76104</w:t>
                      </w:r>
                    </w:p>
                  </w:txbxContent>
                </v:textbox>
              </v:shape>
            </w:pict>
          </mc:Fallback>
        </mc:AlternateContent>
      </w:r>
      <w:r w:rsidRPr="002C4549">
        <w:rPr>
          <w:noProof/>
        </w:rPr>
        <w:drawing>
          <wp:anchor distT="0" distB="0" distL="114300" distR="114300" simplePos="0" relativeHeight="251667456" behindDoc="0" locked="0" layoutInCell="1" allowOverlap="1" wp14:anchorId="063BEDE8" wp14:editId="00F2BD64">
            <wp:simplePos x="0" y="0"/>
            <wp:positionH relativeFrom="column">
              <wp:posOffset>5587365</wp:posOffset>
            </wp:positionH>
            <wp:positionV relativeFrom="paragraph">
              <wp:posOffset>2252345</wp:posOffset>
            </wp:positionV>
            <wp:extent cx="1292860" cy="723900"/>
            <wp:effectExtent l="0" t="0" r="2540" b="0"/>
            <wp:wrapNone/>
            <wp:docPr id="9" name="Picture 9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86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A3F" w:rsidRPr="00366548">
        <w:rPr>
          <w:noProof/>
          <w:color w:val="3E8389" w:themeColor="accent1" w:themeShade="BF"/>
        </w:rPr>
        <w:drawing>
          <wp:anchor distT="0" distB="0" distL="114300" distR="114300" simplePos="0" relativeHeight="251664384" behindDoc="0" locked="0" layoutInCell="1" allowOverlap="1" wp14:anchorId="41C8DD27" wp14:editId="7AF894E4">
            <wp:simplePos x="0" y="0"/>
            <wp:positionH relativeFrom="column">
              <wp:posOffset>1922321</wp:posOffset>
            </wp:positionH>
            <wp:positionV relativeFrom="paragraph">
              <wp:posOffset>248285</wp:posOffset>
            </wp:positionV>
            <wp:extent cx="930925" cy="930925"/>
            <wp:effectExtent l="0" t="0" r="0" b="0"/>
            <wp:wrapNone/>
            <wp:docPr id="6" name="Picture 6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Qr code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925" cy="93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A3F" w:rsidRPr="00366548">
        <w:rPr>
          <w:color w:val="3E8389" w:themeColor="accent1" w:themeShade="BF"/>
        </w:rPr>
        <w:t>LED Light Kit</w:t>
      </w:r>
    </w:p>
    <w:sectPr w:rsidR="00C32D38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8378A" w14:textId="77777777" w:rsidR="00DE2249" w:rsidRDefault="00DE2249" w:rsidP="00A149DF">
      <w:pPr>
        <w:spacing w:before="0" w:after="0"/>
      </w:pPr>
      <w:r>
        <w:separator/>
      </w:r>
    </w:p>
  </w:endnote>
  <w:endnote w:type="continuationSeparator" w:id="0">
    <w:p w14:paraId="0EC58890" w14:textId="77777777" w:rsidR="00DE2249" w:rsidRDefault="00DE2249" w:rsidP="00A149D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F14E6" w14:textId="77777777" w:rsidR="00DE2249" w:rsidRDefault="00DE2249" w:rsidP="00A149DF">
      <w:pPr>
        <w:spacing w:before="0" w:after="0"/>
      </w:pPr>
      <w:r>
        <w:separator/>
      </w:r>
    </w:p>
  </w:footnote>
  <w:footnote w:type="continuationSeparator" w:id="0">
    <w:p w14:paraId="676774FA" w14:textId="77777777" w:rsidR="00DE2249" w:rsidRDefault="00DE2249" w:rsidP="00A149D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6F6D"/>
    <w:multiLevelType w:val="hybridMultilevel"/>
    <w:tmpl w:val="EC2CDB22"/>
    <w:lvl w:ilvl="0" w:tplc="EF762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7674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935"/>
    <w:rsid w:val="00016968"/>
    <w:rsid w:val="000717AB"/>
    <w:rsid w:val="000A3BAA"/>
    <w:rsid w:val="000C6781"/>
    <w:rsid w:val="000F54BD"/>
    <w:rsid w:val="001A0CDA"/>
    <w:rsid w:val="001F318B"/>
    <w:rsid w:val="00210188"/>
    <w:rsid w:val="00233958"/>
    <w:rsid w:val="002B404E"/>
    <w:rsid w:val="002C4549"/>
    <w:rsid w:val="00330C24"/>
    <w:rsid w:val="00340C28"/>
    <w:rsid w:val="00366548"/>
    <w:rsid w:val="003C1F72"/>
    <w:rsid w:val="0045226E"/>
    <w:rsid w:val="004902DE"/>
    <w:rsid w:val="0049363E"/>
    <w:rsid w:val="004E071A"/>
    <w:rsid w:val="005115C7"/>
    <w:rsid w:val="00552D1E"/>
    <w:rsid w:val="005809E3"/>
    <w:rsid w:val="005869FD"/>
    <w:rsid w:val="005C7CEF"/>
    <w:rsid w:val="005D1391"/>
    <w:rsid w:val="005F2A15"/>
    <w:rsid w:val="0060174E"/>
    <w:rsid w:val="00603132"/>
    <w:rsid w:val="00691935"/>
    <w:rsid w:val="006C47B6"/>
    <w:rsid w:val="006D4D52"/>
    <w:rsid w:val="006F7A70"/>
    <w:rsid w:val="0078493F"/>
    <w:rsid w:val="00786639"/>
    <w:rsid w:val="007D0D0A"/>
    <w:rsid w:val="008059B1"/>
    <w:rsid w:val="00854201"/>
    <w:rsid w:val="0087764A"/>
    <w:rsid w:val="008F79DE"/>
    <w:rsid w:val="009002A9"/>
    <w:rsid w:val="009331D4"/>
    <w:rsid w:val="009875E4"/>
    <w:rsid w:val="00990FDE"/>
    <w:rsid w:val="009A61DE"/>
    <w:rsid w:val="00A07BC3"/>
    <w:rsid w:val="00A149DF"/>
    <w:rsid w:val="00A66FD4"/>
    <w:rsid w:val="00A85D04"/>
    <w:rsid w:val="00AA0883"/>
    <w:rsid w:val="00AA1F0D"/>
    <w:rsid w:val="00AD7F64"/>
    <w:rsid w:val="00AE0D07"/>
    <w:rsid w:val="00AE2B84"/>
    <w:rsid w:val="00B018CD"/>
    <w:rsid w:val="00B14168"/>
    <w:rsid w:val="00B24DB5"/>
    <w:rsid w:val="00B31022"/>
    <w:rsid w:val="00B351C2"/>
    <w:rsid w:val="00B56684"/>
    <w:rsid w:val="00B81A3F"/>
    <w:rsid w:val="00B9432F"/>
    <w:rsid w:val="00BB0C67"/>
    <w:rsid w:val="00BD0DAD"/>
    <w:rsid w:val="00C32D38"/>
    <w:rsid w:val="00CB3043"/>
    <w:rsid w:val="00CC3C1C"/>
    <w:rsid w:val="00CF3117"/>
    <w:rsid w:val="00CF5689"/>
    <w:rsid w:val="00D1225E"/>
    <w:rsid w:val="00D130B7"/>
    <w:rsid w:val="00D27D55"/>
    <w:rsid w:val="00D27E98"/>
    <w:rsid w:val="00D318B5"/>
    <w:rsid w:val="00D77360"/>
    <w:rsid w:val="00DA3AE4"/>
    <w:rsid w:val="00DE2249"/>
    <w:rsid w:val="00DF1A2E"/>
    <w:rsid w:val="00E603CD"/>
    <w:rsid w:val="00E62F69"/>
    <w:rsid w:val="00EA52B2"/>
    <w:rsid w:val="00F0364C"/>
    <w:rsid w:val="00F05E0A"/>
    <w:rsid w:val="00F07B00"/>
    <w:rsid w:val="00F9506B"/>
    <w:rsid w:val="00FB5F22"/>
    <w:rsid w:val="00FE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F978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8ACB3" w:themeColor="accent1"/>
        <w:sz w:val="24"/>
        <w:szCs w:val="24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b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10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95959" w:themeColor="text1" w:themeTint="A6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95959" w:themeColor="text1" w:themeTint="A6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10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595959" w:themeColor="text1" w:themeTint="A6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sz w:val="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Cs/>
      <w:color w:val="595959" w:themeColor="text1" w:themeTint="A6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sz w:val="20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149D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149DF"/>
    <w:rPr>
      <w:b/>
    </w:rPr>
  </w:style>
  <w:style w:type="paragraph" w:styleId="Footer">
    <w:name w:val="footer"/>
    <w:basedOn w:val="Normal"/>
    <w:link w:val="FooterChar"/>
    <w:uiPriority w:val="99"/>
    <w:unhideWhenUsed/>
    <w:rsid w:val="00A149D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149DF"/>
    <w:rPr>
      <w:b/>
    </w:rPr>
  </w:style>
  <w:style w:type="paragraph" w:styleId="NoSpacing">
    <w:name w:val="No Spacing"/>
    <w:uiPriority w:val="1"/>
    <w:qFormat/>
    <w:rsid w:val="00A149DF"/>
    <w:pPr>
      <w:spacing w:before="0" w:after="0"/>
    </w:pPr>
    <w:rPr>
      <w:rFonts w:eastAsiaTheme="minorEastAsia"/>
      <w:color w:val="auto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B56684"/>
    <w:rPr>
      <w:color w:val="58ACB3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5668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805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dgarmiller/Library/Containers/com.microsoft.Word/Data/Library/Caches/1033/TM10002087/Flyer.dotx" TargetMode="External"/></Relationships>
</file>

<file path=word/theme/theme1.xml><?xml version="1.0" encoding="utf-8"?>
<a:theme xmlns:a="http://schemas.openxmlformats.org/drawingml/2006/main" name="For Sale Flyer Theme">
  <a:themeElements>
    <a:clrScheme name="Flyer">
      <a:dk1>
        <a:sysClr val="windowText" lastClr="000000"/>
      </a:dk1>
      <a:lt1>
        <a:sysClr val="window" lastClr="FFFFFF"/>
      </a:lt1>
      <a:dk2>
        <a:srgbClr val="231F20"/>
      </a:dk2>
      <a:lt2>
        <a:srgbClr val="F5F7F6"/>
      </a:lt2>
      <a:accent1>
        <a:srgbClr val="58ACB3"/>
      </a:accent1>
      <a:accent2>
        <a:srgbClr val="D75B56"/>
      </a:accent2>
      <a:accent3>
        <a:srgbClr val="DFC456"/>
      </a:accent3>
      <a:accent4>
        <a:srgbClr val="E99248"/>
      </a:accent4>
      <a:accent5>
        <a:srgbClr val="26967A"/>
      </a:accent5>
      <a:accent6>
        <a:srgbClr val="6C6389"/>
      </a:accent6>
      <a:hlink>
        <a:srgbClr val="58ACB3"/>
      </a:hlink>
      <a:folHlink>
        <a:srgbClr val="7B70A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 Opens the Crop window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Flyer.dotx</Template>
  <TotalTime>255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Keyboard Shortcut:  O</dc:subject>
  <dc:creator>Edgar MIller</dc:creator>
  <cp:keywords/>
  <dc:description/>
  <cp:lastModifiedBy>Edgar MIller</cp:lastModifiedBy>
  <cp:revision>11</cp:revision>
  <cp:lastPrinted>2022-09-10T19:16:00Z</cp:lastPrinted>
  <dcterms:created xsi:type="dcterms:W3CDTF">2022-09-03T20:34:00Z</dcterms:created>
  <dcterms:modified xsi:type="dcterms:W3CDTF">2022-09-12T15:43:00Z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TF10002063</vt:lpwstr>
  </property>
</Properties>
</file>